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DF" w:rsidRDefault="00551EDF" w:rsidP="00551EDF">
      <w:pPr>
        <w:pStyle w:val="a7"/>
        <w:spacing w:line="240" w:lineRule="auto"/>
        <w:ind w:left="218"/>
        <w:rPr>
          <w:szCs w:val="28"/>
        </w:rPr>
      </w:pPr>
    </w:p>
    <w:p w:rsidR="00551EDF" w:rsidRDefault="00551EDF" w:rsidP="00551EDF">
      <w:pPr>
        <w:pStyle w:val="a7"/>
        <w:spacing w:line="240" w:lineRule="auto"/>
        <w:ind w:left="218"/>
        <w:jc w:val="center"/>
        <w:rPr>
          <w:szCs w:val="28"/>
        </w:rPr>
      </w:pPr>
    </w:p>
    <w:p w:rsidR="00A35D52" w:rsidRDefault="00551EDF" w:rsidP="00551EDF">
      <w:pPr>
        <w:pStyle w:val="a7"/>
        <w:spacing w:line="240" w:lineRule="auto"/>
        <w:ind w:left="218"/>
        <w:jc w:val="center"/>
        <w:rPr>
          <w:sz w:val="32"/>
          <w:szCs w:val="32"/>
        </w:rPr>
      </w:pPr>
      <w:r w:rsidRPr="00551EDF">
        <w:rPr>
          <w:sz w:val="32"/>
          <w:szCs w:val="32"/>
        </w:rPr>
        <w:t>Б</w:t>
      </w:r>
      <w:r w:rsidR="00896701" w:rsidRPr="00551EDF">
        <w:rPr>
          <w:sz w:val="32"/>
          <w:szCs w:val="32"/>
        </w:rPr>
        <w:t xml:space="preserve">азисные показатели и съемы при приемке </w:t>
      </w:r>
    </w:p>
    <w:p w:rsidR="008B5604" w:rsidRPr="00A35D52" w:rsidRDefault="00A35D52" w:rsidP="00A35D52">
      <w:pPr>
        <w:pStyle w:val="a7"/>
        <w:spacing w:line="240" w:lineRule="auto"/>
        <w:ind w:left="218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с</w:t>
      </w:r>
      <w:r w:rsidR="00896701" w:rsidRPr="00551EDF">
        <w:rPr>
          <w:b/>
          <w:i/>
          <w:sz w:val="32"/>
          <w:szCs w:val="32"/>
          <w:u w:val="single"/>
        </w:rPr>
        <w:t>ои</w:t>
      </w:r>
      <w:r>
        <w:rPr>
          <w:b/>
          <w:i/>
          <w:sz w:val="32"/>
          <w:szCs w:val="32"/>
          <w:u w:val="single"/>
        </w:rPr>
        <w:t xml:space="preserve"> </w:t>
      </w:r>
      <w:r w:rsidR="00896701" w:rsidRPr="00551EDF">
        <w:rPr>
          <w:b/>
          <w:i/>
          <w:sz w:val="32"/>
          <w:szCs w:val="32"/>
          <w:u w:val="single"/>
        </w:rPr>
        <w:t>урожая  202</w:t>
      </w:r>
      <w:r w:rsidR="0036441A" w:rsidRPr="00551EDF">
        <w:rPr>
          <w:b/>
          <w:i/>
          <w:sz w:val="32"/>
          <w:szCs w:val="32"/>
          <w:u w:val="single"/>
        </w:rPr>
        <w:t>2</w:t>
      </w:r>
      <w:r w:rsidR="00896701" w:rsidRPr="00551EDF">
        <w:rPr>
          <w:b/>
          <w:i/>
          <w:sz w:val="32"/>
          <w:szCs w:val="32"/>
          <w:u w:val="single"/>
        </w:rPr>
        <w:t xml:space="preserve"> г</w:t>
      </w:r>
      <w:r w:rsidR="00896701" w:rsidRPr="00551EDF">
        <w:rPr>
          <w:b/>
          <w:i/>
          <w:sz w:val="32"/>
          <w:szCs w:val="32"/>
        </w:rPr>
        <w:t>.</w:t>
      </w:r>
      <w:r w:rsidR="00E622EA" w:rsidRPr="00551EDF">
        <w:rPr>
          <w:b/>
          <w:sz w:val="32"/>
          <w:szCs w:val="32"/>
        </w:rPr>
        <w:t>:</w:t>
      </w:r>
    </w:p>
    <w:p w:rsidR="0036441A" w:rsidRDefault="0036441A" w:rsidP="0036441A">
      <w:pPr>
        <w:pStyle w:val="a7"/>
        <w:spacing w:line="240" w:lineRule="auto"/>
        <w:ind w:left="218"/>
        <w:rPr>
          <w:szCs w:val="28"/>
        </w:rPr>
      </w:pPr>
      <w:bookmarkStart w:id="0" w:name="_GoBack"/>
      <w:bookmarkEnd w:id="0"/>
    </w:p>
    <w:p w:rsidR="00551EDF" w:rsidRPr="000C396B" w:rsidRDefault="00551EDF" w:rsidP="0036441A">
      <w:pPr>
        <w:pStyle w:val="a7"/>
        <w:spacing w:line="240" w:lineRule="auto"/>
        <w:ind w:left="218"/>
        <w:rPr>
          <w:szCs w:val="28"/>
        </w:rPr>
      </w:pPr>
    </w:p>
    <w:p w:rsidR="00622E45" w:rsidRPr="00551EDF" w:rsidRDefault="006151E5" w:rsidP="00CF2C2C">
      <w:pPr>
        <w:pStyle w:val="a7"/>
        <w:spacing w:line="240" w:lineRule="auto"/>
        <w:ind w:left="-142"/>
        <w:rPr>
          <w:szCs w:val="28"/>
        </w:rPr>
      </w:pPr>
      <w:r>
        <w:rPr>
          <w:szCs w:val="28"/>
        </w:rPr>
        <w:t xml:space="preserve">   </w:t>
      </w:r>
      <w:r w:rsidR="00E622EA">
        <w:rPr>
          <w:szCs w:val="28"/>
        </w:rPr>
        <w:t>1.1.</w:t>
      </w:r>
      <w:r w:rsidR="00E622EA" w:rsidRPr="00E622EA">
        <w:rPr>
          <w:b/>
          <w:szCs w:val="28"/>
        </w:rPr>
        <w:t xml:space="preserve"> </w:t>
      </w:r>
      <w:proofErr w:type="gramStart"/>
      <w:r w:rsidR="00E622EA" w:rsidRPr="00551EDF">
        <w:rPr>
          <w:szCs w:val="28"/>
        </w:rPr>
        <w:t xml:space="preserve">При поставке на терминал  </w:t>
      </w:r>
      <w:r w:rsidR="00E622EA" w:rsidRPr="00551EDF">
        <w:rPr>
          <w:b/>
          <w:szCs w:val="28"/>
        </w:rPr>
        <w:t>АО «Юг Руси»</w:t>
      </w:r>
      <w:r w:rsidR="00E622EA" w:rsidRPr="00551EDF">
        <w:rPr>
          <w:szCs w:val="28"/>
        </w:rPr>
        <w:t xml:space="preserve"> г. Ростов-на-Дону, </w:t>
      </w:r>
      <w:r w:rsidR="00E622EA" w:rsidRPr="00551EDF">
        <w:rPr>
          <w:b/>
          <w:szCs w:val="28"/>
        </w:rPr>
        <w:t>филиалы АО «Юг Руси»</w:t>
      </w:r>
      <w:r w:rsidR="00E622EA" w:rsidRPr="00551EDF">
        <w:rPr>
          <w:szCs w:val="28"/>
        </w:rPr>
        <w:t xml:space="preserve">, </w:t>
      </w:r>
      <w:r w:rsidR="00E622EA" w:rsidRPr="00551EDF">
        <w:rPr>
          <w:b/>
          <w:szCs w:val="28"/>
        </w:rPr>
        <w:t xml:space="preserve">Филиал «Лабинский» ООО «МЭЗ Юг Руси», Филиал «Кропоткинский» ООО «МЭЗ Юг Руси», Филиал «Лискинский» ООО «МЭЗ Юг Руси», Филиал «Аннинский» ООО «МЭЗ Юг Руси», Филиал «Валуйский» </w:t>
      </w:r>
      <w:r w:rsidR="00E622EA" w:rsidRPr="00551EDF">
        <w:rPr>
          <w:b/>
          <w:szCs w:val="28"/>
        </w:rPr>
        <w:br/>
        <w:t>ООО «МЭЗ Юг Руси», Филиал «Чернянский»</w:t>
      </w:r>
      <w:r w:rsidR="00E622EA" w:rsidRPr="00551EDF">
        <w:rPr>
          <w:szCs w:val="28"/>
        </w:rPr>
        <w:t xml:space="preserve"> и сторонние элеваторы:</w:t>
      </w:r>
      <w:proofErr w:type="gramEnd"/>
    </w:p>
    <w:p w:rsidR="00E622EA" w:rsidRPr="000C396B" w:rsidRDefault="00E622EA" w:rsidP="00CF2C2C">
      <w:pPr>
        <w:pStyle w:val="a7"/>
        <w:spacing w:line="240" w:lineRule="auto"/>
        <w:ind w:left="-142"/>
        <w:rPr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276"/>
        <w:gridCol w:w="1843"/>
        <w:gridCol w:w="4111"/>
      </w:tblGrid>
      <w:tr w:rsidR="00C33EC0" w:rsidRPr="000C396B" w:rsidTr="00B020C4"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C0" w:rsidRPr="000C396B" w:rsidRDefault="00C33EC0" w:rsidP="00B020C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0C396B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C0" w:rsidRPr="000C396B" w:rsidRDefault="00C33EC0" w:rsidP="00B020C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0C396B">
              <w:rPr>
                <w:b/>
                <w:sz w:val="24"/>
                <w:szCs w:val="24"/>
              </w:rPr>
              <w:t xml:space="preserve">Базисные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C0" w:rsidRPr="000C396B" w:rsidRDefault="00C33EC0" w:rsidP="00B020C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0C396B">
              <w:rPr>
                <w:b/>
                <w:sz w:val="24"/>
                <w:szCs w:val="24"/>
              </w:rPr>
              <w:t xml:space="preserve">Максимально допустимые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C0" w:rsidRPr="000C396B" w:rsidRDefault="00C33EC0" w:rsidP="00B020C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0C396B">
              <w:rPr>
                <w:b/>
                <w:sz w:val="24"/>
                <w:szCs w:val="24"/>
              </w:rPr>
              <w:t xml:space="preserve">Уменьшение цены в %% за каждый % ухудшения показателя  </w:t>
            </w:r>
            <w:proofErr w:type="gramStart"/>
            <w:r w:rsidRPr="000C396B">
              <w:rPr>
                <w:b/>
                <w:sz w:val="24"/>
                <w:szCs w:val="24"/>
              </w:rPr>
              <w:t>от</w:t>
            </w:r>
            <w:proofErr w:type="gramEnd"/>
            <w:r w:rsidRPr="000C396B">
              <w:rPr>
                <w:b/>
                <w:sz w:val="24"/>
                <w:szCs w:val="24"/>
              </w:rPr>
              <w:t xml:space="preserve"> базисного</w:t>
            </w:r>
          </w:p>
        </w:tc>
      </w:tr>
      <w:tr w:rsidR="00C33EC0" w:rsidRPr="000C396B" w:rsidTr="00B020C4"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C0" w:rsidRPr="000C396B" w:rsidRDefault="00C33EC0" w:rsidP="00B020C4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0C396B">
              <w:rPr>
                <w:sz w:val="24"/>
                <w:szCs w:val="24"/>
              </w:rPr>
              <w:t xml:space="preserve">Влажность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C0" w:rsidRPr="000C396B" w:rsidRDefault="00C33EC0" w:rsidP="00B020C4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0C396B">
              <w:rPr>
                <w:sz w:val="24"/>
                <w:szCs w:val="24"/>
              </w:rPr>
              <w:t>12,0%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C0" w:rsidRPr="000C396B" w:rsidRDefault="003B369F" w:rsidP="00B020C4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0C396B">
              <w:rPr>
                <w:sz w:val="24"/>
                <w:szCs w:val="24"/>
              </w:rPr>
              <w:t>18</w:t>
            </w:r>
            <w:r w:rsidR="00C33EC0" w:rsidRPr="000C396B">
              <w:rPr>
                <w:sz w:val="24"/>
                <w:szCs w:val="24"/>
              </w:rPr>
              <w:t>,0%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C0" w:rsidRPr="000C396B" w:rsidRDefault="00C33EC0" w:rsidP="00B020C4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0C396B">
              <w:rPr>
                <w:sz w:val="24"/>
                <w:szCs w:val="24"/>
              </w:rPr>
              <w:t>Свыше 12% до 14% - минус 1,0%</w:t>
            </w:r>
          </w:p>
          <w:p w:rsidR="003B369F" w:rsidRPr="000C396B" w:rsidRDefault="003B369F" w:rsidP="003B369F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0C396B">
              <w:rPr>
                <w:sz w:val="24"/>
                <w:szCs w:val="24"/>
              </w:rPr>
              <w:t>Свыше 14% до 18% - минус 2,0%</w:t>
            </w:r>
          </w:p>
        </w:tc>
      </w:tr>
      <w:tr w:rsidR="00C33EC0" w:rsidRPr="000C396B" w:rsidTr="00B020C4"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C0" w:rsidRPr="000C396B" w:rsidRDefault="00C33EC0" w:rsidP="00B020C4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0C396B">
              <w:rPr>
                <w:sz w:val="24"/>
                <w:szCs w:val="24"/>
              </w:rPr>
              <w:t xml:space="preserve">Сорная примесь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C0" w:rsidRPr="000C396B" w:rsidRDefault="00C33EC0" w:rsidP="00B020C4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0C396B">
              <w:rPr>
                <w:sz w:val="24"/>
                <w:szCs w:val="24"/>
              </w:rPr>
              <w:t>2,0%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C0" w:rsidRPr="000C396B" w:rsidRDefault="00C33EC0" w:rsidP="00B020C4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0C396B">
              <w:rPr>
                <w:sz w:val="24"/>
                <w:szCs w:val="24"/>
              </w:rPr>
              <w:t>5,0%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C0" w:rsidRPr="000C396B" w:rsidRDefault="00C33EC0" w:rsidP="00B020C4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C396B">
              <w:rPr>
                <w:sz w:val="24"/>
                <w:szCs w:val="24"/>
              </w:rPr>
              <w:t>Свыше 2%   до 3%   - минус 1,0%</w:t>
            </w:r>
          </w:p>
          <w:p w:rsidR="00C33EC0" w:rsidRPr="000C396B" w:rsidRDefault="00C33EC0" w:rsidP="00B020C4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C396B">
              <w:rPr>
                <w:sz w:val="24"/>
                <w:szCs w:val="24"/>
              </w:rPr>
              <w:t>Свыше 3%   до 5%   - минус 2,0%</w:t>
            </w:r>
          </w:p>
        </w:tc>
      </w:tr>
      <w:tr w:rsidR="00C33EC0" w:rsidRPr="000C396B" w:rsidTr="00B020C4"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C0" w:rsidRPr="000C396B" w:rsidRDefault="00C33EC0" w:rsidP="00B020C4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C396B">
              <w:rPr>
                <w:sz w:val="24"/>
                <w:szCs w:val="24"/>
              </w:rPr>
              <w:t>Масличная примесь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C0" w:rsidRPr="000C396B" w:rsidRDefault="00C33EC0" w:rsidP="00B020C4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0C396B">
              <w:rPr>
                <w:sz w:val="24"/>
                <w:szCs w:val="24"/>
              </w:rPr>
              <w:t>10,0%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C0" w:rsidRPr="000C396B" w:rsidRDefault="00C33EC0" w:rsidP="00B020C4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0C396B">
              <w:rPr>
                <w:sz w:val="24"/>
                <w:szCs w:val="24"/>
              </w:rPr>
              <w:t>20,0%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C0" w:rsidRPr="000C396B" w:rsidRDefault="00C33EC0" w:rsidP="00B020C4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C396B">
              <w:rPr>
                <w:sz w:val="24"/>
                <w:szCs w:val="24"/>
              </w:rPr>
              <w:t>Свыше 10%   до 20% - минус 1,0%</w:t>
            </w:r>
          </w:p>
        </w:tc>
      </w:tr>
      <w:tr w:rsidR="00C33EC0" w:rsidRPr="000C396B" w:rsidTr="00B020C4"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C0" w:rsidRPr="000C396B" w:rsidRDefault="00C33EC0" w:rsidP="00B020C4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C396B">
              <w:rPr>
                <w:sz w:val="24"/>
                <w:szCs w:val="24"/>
              </w:rPr>
              <w:t xml:space="preserve">Сорная и масличная примесь (суммарно)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EC0" w:rsidRPr="000C396B" w:rsidRDefault="00C33EC0" w:rsidP="00B020C4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C0" w:rsidRPr="000C396B" w:rsidRDefault="00C33EC0" w:rsidP="00B020C4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proofErr w:type="gramStart"/>
            <w:r w:rsidRPr="000C396B">
              <w:rPr>
                <w:sz w:val="24"/>
                <w:szCs w:val="24"/>
                <w:lang w:val="en-US"/>
              </w:rPr>
              <w:t>max</w:t>
            </w:r>
            <w:proofErr w:type="gramEnd"/>
            <w:r w:rsidRPr="000C396B">
              <w:rPr>
                <w:sz w:val="24"/>
                <w:szCs w:val="24"/>
              </w:rPr>
              <w:t>. 25%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C0" w:rsidRPr="000C396B" w:rsidRDefault="00C33EC0" w:rsidP="00B020C4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  <w:r w:rsidRPr="000C396B">
              <w:rPr>
                <w:sz w:val="24"/>
                <w:szCs w:val="24"/>
                <w:lang w:val="en-US"/>
              </w:rPr>
              <w:t>---------------------------------------------</w:t>
            </w:r>
          </w:p>
        </w:tc>
      </w:tr>
      <w:tr w:rsidR="00C33EC0" w:rsidRPr="000C396B" w:rsidTr="00B020C4"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C0" w:rsidRPr="000C396B" w:rsidRDefault="00C33EC0" w:rsidP="00B020C4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C396B">
              <w:rPr>
                <w:sz w:val="24"/>
                <w:szCs w:val="24"/>
              </w:rPr>
              <w:t xml:space="preserve">В числе масличной примеси морозобойные семена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EC0" w:rsidRPr="000C396B" w:rsidRDefault="00C33EC0" w:rsidP="00B020C4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C0" w:rsidRPr="000C396B" w:rsidRDefault="00C33EC0" w:rsidP="00B020C4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0C396B">
              <w:rPr>
                <w:sz w:val="24"/>
                <w:szCs w:val="24"/>
              </w:rPr>
              <w:t xml:space="preserve"> не более 10%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EC0" w:rsidRPr="000C396B" w:rsidRDefault="00C33EC0" w:rsidP="00B020C4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C396B">
              <w:rPr>
                <w:sz w:val="24"/>
                <w:szCs w:val="24"/>
              </w:rPr>
              <w:t>----------------------------------------------</w:t>
            </w:r>
          </w:p>
        </w:tc>
      </w:tr>
      <w:tr w:rsidR="00C33EC0" w:rsidRPr="000C396B" w:rsidTr="00B020C4"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C0" w:rsidRPr="000C396B" w:rsidRDefault="00C33EC0" w:rsidP="00B020C4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C396B">
              <w:rPr>
                <w:sz w:val="24"/>
                <w:szCs w:val="24"/>
              </w:rPr>
              <w:t>В числе сорной примеси дурнишник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C0" w:rsidRPr="000C396B" w:rsidRDefault="00C33EC0" w:rsidP="00B020C4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EC0" w:rsidRPr="000C396B" w:rsidRDefault="00C33EC0" w:rsidP="00B020C4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0C396B">
              <w:rPr>
                <w:sz w:val="24"/>
                <w:szCs w:val="24"/>
              </w:rPr>
              <w:t>не более 3,0%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C0" w:rsidRPr="000C396B" w:rsidRDefault="00C33EC0" w:rsidP="00B020C4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C33EC0" w:rsidRPr="000C396B" w:rsidTr="00B020C4"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C0" w:rsidRPr="000C396B" w:rsidRDefault="00C440D5" w:rsidP="00C440D5">
            <w:pPr>
              <w:tabs>
                <w:tab w:val="left" w:pos="1418"/>
              </w:tabs>
              <w:rPr>
                <w:b/>
                <w:sz w:val="24"/>
                <w:szCs w:val="24"/>
              </w:rPr>
            </w:pPr>
            <w:r w:rsidRPr="000C396B">
              <w:rPr>
                <w:b/>
                <w:sz w:val="24"/>
                <w:szCs w:val="24"/>
              </w:rPr>
              <w:t xml:space="preserve">Массовая доля сырого протеина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EC0" w:rsidRPr="000C396B" w:rsidRDefault="0097691B" w:rsidP="00A52C92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0C396B">
              <w:rPr>
                <w:b/>
                <w:sz w:val="24"/>
                <w:szCs w:val="24"/>
              </w:rPr>
              <w:t>34</w:t>
            </w:r>
            <w:r w:rsidR="00C33EC0" w:rsidRPr="000C396B">
              <w:rPr>
                <w:b/>
                <w:sz w:val="24"/>
                <w:szCs w:val="24"/>
              </w:rPr>
              <w:t>,0%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EC0" w:rsidRPr="000C396B" w:rsidRDefault="0097691B" w:rsidP="00B020C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0C396B">
              <w:rPr>
                <w:b/>
                <w:sz w:val="24"/>
                <w:szCs w:val="24"/>
              </w:rPr>
              <w:t>29</w:t>
            </w:r>
            <w:r w:rsidR="00A52C92" w:rsidRPr="000C396B">
              <w:rPr>
                <w:b/>
                <w:sz w:val="24"/>
                <w:szCs w:val="24"/>
              </w:rPr>
              <w:t>,0%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C0" w:rsidRPr="000C396B" w:rsidRDefault="00A52C92" w:rsidP="0097691B">
            <w:pPr>
              <w:tabs>
                <w:tab w:val="left" w:pos="1418"/>
              </w:tabs>
              <w:rPr>
                <w:b/>
                <w:sz w:val="24"/>
                <w:szCs w:val="24"/>
              </w:rPr>
            </w:pPr>
            <w:r w:rsidRPr="000C396B">
              <w:rPr>
                <w:b/>
                <w:sz w:val="24"/>
                <w:szCs w:val="24"/>
              </w:rPr>
              <w:t xml:space="preserve">Ниже </w:t>
            </w:r>
            <w:r w:rsidR="0097691B" w:rsidRPr="000C396B">
              <w:rPr>
                <w:b/>
                <w:sz w:val="24"/>
                <w:szCs w:val="24"/>
              </w:rPr>
              <w:t>34</w:t>
            </w:r>
            <w:r w:rsidRPr="000C396B">
              <w:rPr>
                <w:b/>
                <w:sz w:val="24"/>
                <w:szCs w:val="24"/>
              </w:rPr>
              <w:t>% до 2</w:t>
            </w:r>
            <w:r w:rsidR="0097691B" w:rsidRPr="000C396B">
              <w:rPr>
                <w:b/>
                <w:sz w:val="24"/>
                <w:szCs w:val="24"/>
              </w:rPr>
              <w:t>9</w:t>
            </w:r>
            <w:r w:rsidRPr="000C396B">
              <w:rPr>
                <w:b/>
                <w:sz w:val="24"/>
                <w:szCs w:val="24"/>
              </w:rPr>
              <w:t>% - минус 1,0%</w:t>
            </w:r>
          </w:p>
        </w:tc>
      </w:tr>
      <w:tr w:rsidR="00C33EC0" w:rsidRPr="000C396B" w:rsidTr="00B020C4"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C0" w:rsidRPr="000C396B" w:rsidRDefault="00C33EC0" w:rsidP="00B020C4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C396B">
              <w:rPr>
                <w:sz w:val="24"/>
                <w:szCs w:val="24"/>
              </w:rPr>
              <w:t>Семена клещевины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EC0" w:rsidRPr="000C396B" w:rsidRDefault="00C33EC0" w:rsidP="00B020C4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EC0" w:rsidRPr="000C396B" w:rsidRDefault="00C33EC0" w:rsidP="00B020C4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C0" w:rsidRPr="000C396B" w:rsidRDefault="00C33EC0" w:rsidP="00B020C4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C396B">
              <w:rPr>
                <w:sz w:val="24"/>
                <w:szCs w:val="24"/>
              </w:rPr>
              <w:t>Не допускаются</w:t>
            </w:r>
          </w:p>
        </w:tc>
      </w:tr>
      <w:tr w:rsidR="00C33EC0" w:rsidRPr="000C396B" w:rsidTr="00B020C4"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C0" w:rsidRPr="000C396B" w:rsidRDefault="00C33EC0" w:rsidP="00B020C4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C396B">
              <w:rPr>
                <w:sz w:val="24"/>
                <w:szCs w:val="24"/>
              </w:rPr>
              <w:t xml:space="preserve">Зараженность вредителями хлебных запасов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EC0" w:rsidRPr="000C396B" w:rsidRDefault="00C33EC0" w:rsidP="00B020C4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EC0" w:rsidRPr="000C396B" w:rsidRDefault="00C33EC0" w:rsidP="00B020C4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C0" w:rsidRPr="000C396B" w:rsidRDefault="00C33EC0" w:rsidP="00B020C4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C396B">
              <w:rPr>
                <w:sz w:val="24"/>
                <w:szCs w:val="24"/>
              </w:rPr>
              <w:t>Не допускается</w:t>
            </w:r>
          </w:p>
        </w:tc>
      </w:tr>
      <w:tr w:rsidR="00C33EC0" w:rsidRPr="000C396B" w:rsidTr="00B020C4"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EC0" w:rsidRPr="000C396B" w:rsidRDefault="00C33EC0" w:rsidP="00B020C4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C396B">
              <w:rPr>
                <w:sz w:val="24"/>
                <w:szCs w:val="24"/>
              </w:rPr>
              <w:t>Содержание ГМО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EC0" w:rsidRPr="000C396B" w:rsidRDefault="00C33EC0" w:rsidP="00B020C4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EC0" w:rsidRPr="000C396B" w:rsidRDefault="00C33EC0" w:rsidP="00B020C4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EC0" w:rsidRPr="000C396B" w:rsidRDefault="00C33EC0" w:rsidP="00B020C4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C396B">
              <w:rPr>
                <w:sz w:val="24"/>
                <w:szCs w:val="24"/>
              </w:rPr>
              <w:t>Не допускается</w:t>
            </w:r>
          </w:p>
        </w:tc>
      </w:tr>
    </w:tbl>
    <w:p w:rsidR="002D1BF1" w:rsidRPr="000C396B" w:rsidRDefault="002D1BF1" w:rsidP="000C396B">
      <w:pPr>
        <w:pStyle w:val="a7"/>
        <w:numPr>
          <w:ilvl w:val="0"/>
          <w:numId w:val="7"/>
        </w:numPr>
        <w:spacing w:line="240" w:lineRule="auto"/>
        <w:rPr>
          <w:szCs w:val="28"/>
        </w:rPr>
      </w:pPr>
      <w:r w:rsidRPr="000C396B">
        <w:rPr>
          <w:szCs w:val="28"/>
        </w:rPr>
        <w:t xml:space="preserve">Качество соевых бобов по показателям безопасности должно соответствовать требованиям </w:t>
      </w:r>
    </w:p>
    <w:p w:rsidR="00AB5A26" w:rsidRDefault="002D1BF1" w:rsidP="000C396B">
      <w:pPr>
        <w:pStyle w:val="a7"/>
        <w:numPr>
          <w:ilvl w:val="0"/>
          <w:numId w:val="7"/>
        </w:numPr>
        <w:spacing w:line="240" w:lineRule="auto"/>
        <w:rPr>
          <w:szCs w:val="28"/>
        </w:rPr>
      </w:pPr>
      <w:proofErr w:type="gramStart"/>
      <w:r w:rsidRPr="000C396B">
        <w:rPr>
          <w:szCs w:val="28"/>
        </w:rPr>
        <w:t>ТР</w:t>
      </w:r>
      <w:proofErr w:type="gramEnd"/>
      <w:r w:rsidRPr="000C396B">
        <w:rPr>
          <w:szCs w:val="28"/>
        </w:rPr>
        <w:t xml:space="preserve"> ТС -015/2011 Технический регламент Таможенно</w:t>
      </w:r>
      <w:r w:rsidR="00C3529E" w:rsidRPr="000C396B">
        <w:rPr>
          <w:szCs w:val="28"/>
        </w:rPr>
        <w:t>го союза "О безопасности зерна";</w:t>
      </w:r>
    </w:p>
    <w:p w:rsidR="00E3121C" w:rsidRDefault="00E3121C" w:rsidP="00295C68">
      <w:pPr>
        <w:pStyle w:val="a7"/>
        <w:spacing w:line="240" w:lineRule="auto"/>
        <w:rPr>
          <w:szCs w:val="28"/>
        </w:rPr>
      </w:pPr>
    </w:p>
    <w:p w:rsidR="00295C68" w:rsidRDefault="00E622EA" w:rsidP="00551EDF">
      <w:pPr>
        <w:pStyle w:val="a7"/>
        <w:spacing w:line="240" w:lineRule="auto"/>
        <w:ind w:hanging="142"/>
        <w:rPr>
          <w:szCs w:val="28"/>
        </w:rPr>
      </w:pPr>
      <w:r>
        <w:rPr>
          <w:szCs w:val="28"/>
        </w:rPr>
        <w:t xml:space="preserve">1.2. </w:t>
      </w:r>
      <w:r w:rsidR="00E3121C">
        <w:rPr>
          <w:b/>
          <w:szCs w:val="28"/>
        </w:rPr>
        <w:t>При поставке н</w:t>
      </w:r>
      <w:proofErr w:type="gramStart"/>
      <w:r w:rsidR="00E3121C">
        <w:rPr>
          <w:b/>
          <w:szCs w:val="28"/>
        </w:rPr>
        <w:t>а ООО</w:t>
      </w:r>
      <w:proofErr w:type="gramEnd"/>
      <w:r w:rsidR="00E3121C">
        <w:rPr>
          <w:b/>
          <w:szCs w:val="28"/>
        </w:rPr>
        <w:t xml:space="preserve"> «</w:t>
      </w:r>
      <w:proofErr w:type="spellStart"/>
      <w:r w:rsidRPr="00E622EA">
        <w:rPr>
          <w:b/>
          <w:szCs w:val="28"/>
        </w:rPr>
        <w:t>Митрофановское</w:t>
      </w:r>
      <w:proofErr w:type="spellEnd"/>
      <w:r w:rsidRPr="00E622EA">
        <w:rPr>
          <w:b/>
          <w:szCs w:val="28"/>
        </w:rPr>
        <w:t xml:space="preserve"> </w:t>
      </w:r>
      <w:r>
        <w:rPr>
          <w:b/>
          <w:szCs w:val="28"/>
        </w:rPr>
        <w:t>ХПП»:</w:t>
      </w:r>
    </w:p>
    <w:p w:rsidR="00E622EA" w:rsidRDefault="00E622EA" w:rsidP="00B66956">
      <w:pPr>
        <w:pStyle w:val="a7"/>
        <w:spacing w:line="240" w:lineRule="auto"/>
        <w:ind w:left="-142" w:firstLine="851"/>
        <w:jc w:val="right"/>
        <w:rPr>
          <w:b/>
          <w:szCs w:val="28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276"/>
        <w:gridCol w:w="1843"/>
        <w:gridCol w:w="4111"/>
      </w:tblGrid>
      <w:tr w:rsidR="00E622EA" w:rsidRPr="000C396B" w:rsidTr="00ED377E"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2EA" w:rsidRPr="000C396B" w:rsidRDefault="00E622EA" w:rsidP="00ED377E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0C396B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2EA" w:rsidRPr="000C396B" w:rsidRDefault="00E622EA" w:rsidP="00ED377E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0C396B">
              <w:rPr>
                <w:b/>
                <w:sz w:val="24"/>
                <w:szCs w:val="24"/>
              </w:rPr>
              <w:t xml:space="preserve">Базисные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2EA" w:rsidRPr="000C396B" w:rsidRDefault="00E622EA" w:rsidP="00ED377E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0C396B">
              <w:rPr>
                <w:b/>
                <w:sz w:val="24"/>
                <w:szCs w:val="24"/>
              </w:rPr>
              <w:t xml:space="preserve">Максимально допустимые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2EA" w:rsidRPr="000C396B" w:rsidRDefault="00E622EA" w:rsidP="00ED377E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0C396B">
              <w:rPr>
                <w:b/>
                <w:sz w:val="24"/>
                <w:szCs w:val="24"/>
              </w:rPr>
              <w:t xml:space="preserve">Уменьшение цены в %% за каждый % ухудшения показателя  </w:t>
            </w:r>
            <w:proofErr w:type="gramStart"/>
            <w:r w:rsidRPr="000C396B">
              <w:rPr>
                <w:b/>
                <w:sz w:val="24"/>
                <w:szCs w:val="24"/>
              </w:rPr>
              <w:t>от</w:t>
            </w:r>
            <w:proofErr w:type="gramEnd"/>
            <w:r w:rsidRPr="000C396B">
              <w:rPr>
                <w:b/>
                <w:sz w:val="24"/>
                <w:szCs w:val="24"/>
              </w:rPr>
              <w:t xml:space="preserve"> базисного</w:t>
            </w:r>
          </w:p>
        </w:tc>
      </w:tr>
      <w:tr w:rsidR="00E622EA" w:rsidRPr="000C396B" w:rsidTr="00ED377E"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2EA" w:rsidRPr="000C396B" w:rsidRDefault="00E622EA" w:rsidP="00ED377E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0C396B">
              <w:rPr>
                <w:sz w:val="24"/>
                <w:szCs w:val="24"/>
              </w:rPr>
              <w:t xml:space="preserve">Влажность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2EA" w:rsidRPr="000C396B" w:rsidRDefault="00E622EA" w:rsidP="00ED377E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0C396B">
              <w:rPr>
                <w:sz w:val="24"/>
                <w:szCs w:val="24"/>
              </w:rPr>
              <w:t>12,0%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2EA" w:rsidRPr="000C396B" w:rsidRDefault="00E622EA" w:rsidP="00E622EA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0C39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C396B">
              <w:rPr>
                <w:sz w:val="24"/>
                <w:szCs w:val="24"/>
              </w:rPr>
              <w:t>,0%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2EA" w:rsidRPr="000C396B" w:rsidRDefault="00E622EA" w:rsidP="00ED377E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0C396B">
              <w:rPr>
                <w:sz w:val="24"/>
                <w:szCs w:val="24"/>
                <w:lang w:val="en-US"/>
              </w:rPr>
              <w:t>---------------------------------------------</w:t>
            </w:r>
          </w:p>
        </w:tc>
      </w:tr>
      <w:tr w:rsidR="00E622EA" w:rsidRPr="000C396B" w:rsidTr="00ED377E"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2EA" w:rsidRPr="000C396B" w:rsidRDefault="00E622EA" w:rsidP="00ED377E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0C396B">
              <w:rPr>
                <w:sz w:val="24"/>
                <w:szCs w:val="24"/>
              </w:rPr>
              <w:t xml:space="preserve">Сорная примесь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2EA" w:rsidRPr="000C396B" w:rsidRDefault="00E622EA" w:rsidP="00ED377E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0C396B">
              <w:rPr>
                <w:sz w:val="24"/>
                <w:szCs w:val="24"/>
              </w:rPr>
              <w:t>2,0%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2EA" w:rsidRPr="000C396B" w:rsidRDefault="00E622EA" w:rsidP="00ED377E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0C396B">
              <w:rPr>
                <w:sz w:val="24"/>
                <w:szCs w:val="24"/>
              </w:rPr>
              <w:t>5,0%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2EA" w:rsidRPr="000C396B" w:rsidRDefault="00E622EA" w:rsidP="00ED377E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C396B">
              <w:rPr>
                <w:sz w:val="24"/>
                <w:szCs w:val="24"/>
              </w:rPr>
              <w:t>Свыше 2%   до 3%   - минус 1,0%</w:t>
            </w:r>
          </w:p>
          <w:p w:rsidR="00E622EA" w:rsidRPr="000C396B" w:rsidRDefault="00E622EA" w:rsidP="00ED377E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C396B">
              <w:rPr>
                <w:sz w:val="24"/>
                <w:szCs w:val="24"/>
              </w:rPr>
              <w:t>Свыше 3%   до 5%   - минус 2,0%</w:t>
            </w:r>
          </w:p>
        </w:tc>
      </w:tr>
      <w:tr w:rsidR="00E622EA" w:rsidRPr="000C396B" w:rsidTr="00ED377E"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2EA" w:rsidRPr="000C396B" w:rsidRDefault="00E622EA" w:rsidP="00ED377E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C396B">
              <w:rPr>
                <w:sz w:val="24"/>
                <w:szCs w:val="24"/>
              </w:rPr>
              <w:t>Масличная примесь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2EA" w:rsidRPr="000C396B" w:rsidRDefault="00E622EA" w:rsidP="00ED377E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0C396B">
              <w:rPr>
                <w:sz w:val="24"/>
                <w:szCs w:val="24"/>
              </w:rPr>
              <w:t>10,0%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2EA" w:rsidRPr="000C396B" w:rsidRDefault="00E622EA" w:rsidP="00ED377E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0C396B">
              <w:rPr>
                <w:sz w:val="24"/>
                <w:szCs w:val="24"/>
              </w:rPr>
              <w:t>20,0%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2EA" w:rsidRPr="000C396B" w:rsidRDefault="00E622EA" w:rsidP="00ED377E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C396B">
              <w:rPr>
                <w:sz w:val="24"/>
                <w:szCs w:val="24"/>
              </w:rPr>
              <w:t>Свыше 10%   до 20% - минус 1,0%</w:t>
            </w:r>
          </w:p>
        </w:tc>
      </w:tr>
      <w:tr w:rsidR="00E622EA" w:rsidRPr="000C396B" w:rsidTr="00ED377E"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2EA" w:rsidRPr="000C396B" w:rsidRDefault="00E622EA" w:rsidP="00ED377E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C396B">
              <w:rPr>
                <w:sz w:val="24"/>
                <w:szCs w:val="24"/>
              </w:rPr>
              <w:t xml:space="preserve">Сорная и масличная примесь (суммарно)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EA" w:rsidRPr="000C396B" w:rsidRDefault="00E622EA" w:rsidP="00ED377E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2EA" w:rsidRPr="000C396B" w:rsidRDefault="00E622EA" w:rsidP="00ED377E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proofErr w:type="gramStart"/>
            <w:r w:rsidRPr="000C396B">
              <w:rPr>
                <w:sz w:val="24"/>
                <w:szCs w:val="24"/>
                <w:lang w:val="en-US"/>
              </w:rPr>
              <w:t>max</w:t>
            </w:r>
            <w:proofErr w:type="gramEnd"/>
            <w:r w:rsidRPr="000C396B">
              <w:rPr>
                <w:sz w:val="24"/>
                <w:szCs w:val="24"/>
              </w:rPr>
              <w:t>. 25%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2EA" w:rsidRPr="000C396B" w:rsidRDefault="00E622EA" w:rsidP="00ED377E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  <w:r w:rsidRPr="000C396B">
              <w:rPr>
                <w:sz w:val="24"/>
                <w:szCs w:val="24"/>
                <w:lang w:val="en-US"/>
              </w:rPr>
              <w:t>---------------------------------------------</w:t>
            </w:r>
          </w:p>
        </w:tc>
      </w:tr>
      <w:tr w:rsidR="00E622EA" w:rsidRPr="000C396B" w:rsidTr="00ED377E"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2EA" w:rsidRPr="000C396B" w:rsidRDefault="00E622EA" w:rsidP="00ED377E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C396B">
              <w:rPr>
                <w:sz w:val="24"/>
                <w:szCs w:val="24"/>
              </w:rPr>
              <w:t xml:space="preserve">В числе масличной примеси морозобойные семена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EA" w:rsidRPr="000C396B" w:rsidRDefault="00E622EA" w:rsidP="00ED377E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2EA" w:rsidRPr="000C396B" w:rsidRDefault="00E622EA" w:rsidP="00ED377E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0C396B">
              <w:rPr>
                <w:sz w:val="24"/>
                <w:szCs w:val="24"/>
              </w:rPr>
              <w:t xml:space="preserve"> не более 10%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EA" w:rsidRPr="000C396B" w:rsidRDefault="00E622EA" w:rsidP="00ED377E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C396B">
              <w:rPr>
                <w:sz w:val="24"/>
                <w:szCs w:val="24"/>
              </w:rPr>
              <w:t>----------------------------------------------</w:t>
            </w:r>
          </w:p>
        </w:tc>
      </w:tr>
      <w:tr w:rsidR="00E622EA" w:rsidRPr="000C396B" w:rsidTr="00ED377E"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2EA" w:rsidRPr="000C396B" w:rsidRDefault="00E622EA" w:rsidP="00ED377E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C396B">
              <w:rPr>
                <w:sz w:val="24"/>
                <w:szCs w:val="24"/>
              </w:rPr>
              <w:lastRenderedPageBreak/>
              <w:t>В числе сорной примеси дурнишник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2EA" w:rsidRPr="000C396B" w:rsidRDefault="00E622EA" w:rsidP="00ED377E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EA" w:rsidRPr="000C396B" w:rsidRDefault="00E622EA" w:rsidP="00ED377E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0C396B">
              <w:rPr>
                <w:sz w:val="24"/>
                <w:szCs w:val="24"/>
              </w:rPr>
              <w:t>не более 3,0%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2EA" w:rsidRPr="000C396B" w:rsidRDefault="00E622EA" w:rsidP="00ED377E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E622EA" w:rsidRPr="000C396B" w:rsidTr="00ED377E"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2EA" w:rsidRPr="000C396B" w:rsidRDefault="00E622EA" w:rsidP="00ED377E">
            <w:pPr>
              <w:tabs>
                <w:tab w:val="left" w:pos="1418"/>
              </w:tabs>
              <w:rPr>
                <w:b/>
                <w:sz w:val="24"/>
                <w:szCs w:val="24"/>
              </w:rPr>
            </w:pPr>
            <w:r w:rsidRPr="000C396B">
              <w:rPr>
                <w:b/>
                <w:sz w:val="24"/>
                <w:szCs w:val="24"/>
              </w:rPr>
              <w:t xml:space="preserve">Массовая доля сырого протеина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EA" w:rsidRPr="000C396B" w:rsidRDefault="00E622EA" w:rsidP="00ED377E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0C396B">
              <w:rPr>
                <w:b/>
                <w:sz w:val="24"/>
                <w:szCs w:val="24"/>
              </w:rPr>
              <w:t>34,0%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EA" w:rsidRPr="000C396B" w:rsidRDefault="00E622EA" w:rsidP="00ED377E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0C396B">
              <w:rPr>
                <w:b/>
                <w:sz w:val="24"/>
                <w:szCs w:val="24"/>
              </w:rPr>
              <w:t>29,0%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2EA" w:rsidRPr="000C396B" w:rsidRDefault="00E622EA" w:rsidP="00ED377E">
            <w:pPr>
              <w:tabs>
                <w:tab w:val="left" w:pos="1418"/>
              </w:tabs>
              <w:rPr>
                <w:b/>
                <w:sz w:val="24"/>
                <w:szCs w:val="24"/>
              </w:rPr>
            </w:pPr>
            <w:r w:rsidRPr="000C396B">
              <w:rPr>
                <w:b/>
                <w:sz w:val="24"/>
                <w:szCs w:val="24"/>
              </w:rPr>
              <w:t>Ниже 34% до 29% - минус 1,0%</w:t>
            </w:r>
          </w:p>
        </w:tc>
      </w:tr>
      <w:tr w:rsidR="00E622EA" w:rsidRPr="000C396B" w:rsidTr="00ED377E"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2EA" w:rsidRPr="000C396B" w:rsidRDefault="00E622EA" w:rsidP="00ED377E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C396B">
              <w:rPr>
                <w:sz w:val="24"/>
                <w:szCs w:val="24"/>
              </w:rPr>
              <w:t>Семена клещевины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EA" w:rsidRPr="000C396B" w:rsidRDefault="00E622EA" w:rsidP="00ED377E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EA" w:rsidRPr="000C396B" w:rsidRDefault="00E622EA" w:rsidP="00ED377E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2EA" w:rsidRPr="000C396B" w:rsidRDefault="00E622EA" w:rsidP="00ED377E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C396B">
              <w:rPr>
                <w:sz w:val="24"/>
                <w:szCs w:val="24"/>
              </w:rPr>
              <w:t>Не допускаются</w:t>
            </w:r>
          </w:p>
        </w:tc>
      </w:tr>
      <w:tr w:rsidR="00E622EA" w:rsidRPr="000C396B" w:rsidTr="00ED377E"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2EA" w:rsidRPr="000C396B" w:rsidRDefault="00E622EA" w:rsidP="00ED377E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C396B">
              <w:rPr>
                <w:sz w:val="24"/>
                <w:szCs w:val="24"/>
              </w:rPr>
              <w:t xml:space="preserve">Зараженность вредителями хлебных запасов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EA" w:rsidRPr="000C396B" w:rsidRDefault="00E622EA" w:rsidP="00ED377E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EA" w:rsidRPr="000C396B" w:rsidRDefault="00E622EA" w:rsidP="00ED377E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2EA" w:rsidRPr="000C396B" w:rsidRDefault="00E622EA" w:rsidP="00ED377E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C396B">
              <w:rPr>
                <w:sz w:val="24"/>
                <w:szCs w:val="24"/>
              </w:rPr>
              <w:t>Не допускается</w:t>
            </w:r>
          </w:p>
        </w:tc>
      </w:tr>
      <w:tr w:rsidR="00E622EA" w:rsidRPr="000C396B" w:rsidTr="00ED377E"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EA" w:rsidRPr="000C396B" w:rsidRDefault="00E622EA" w:rsidP="00ED377E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C396B">
              <w:rPr>
                <w:sz w:val="24"/>
                <w:szCs w:val="24"/>
              </w:rPr>
              <w:t>Содержание ГМО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EA" w:rsidRPr="000C396B" w:rsidRDefault="00E622EA" w:rsidP="00ED377E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EA" w:rsidRPr="000C396B" w:rsidRDefault="00E622EA" w:rsidP="00ED377E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EA" w:rsidRPr="000C396B" w:rsidRDefault="00E622EA" w:rsidP="00ED377E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C396B">
              <w:rPr>
                <w:sz w:val="24"/>
                <w:szCs w:val="24"/>
              </w:rPr>
              <w:t>Не допускается</w:t>
            </w:r>
          </w:p>
        </w:tc>
      </w:tr>
    </w:tbl>
    <w:p w:rsidR="00E622EA" w:rsidRPr="000C396B" w:rsidRDefault="00E622EA" w:rsidP="00E622EA">
      <w:pPr>
        <w:pStyle w:val="a7"/>
        <w:numPr>
          <w:ilvl w:val="0"/>
          <w:numId w:val="7"/>
        </w:numPr>
        <w:spacing w:line="240" w:lineRule="auto"/>
        <w:rPr>
          <w:szCs w:val="28"/>
        </w:rPr>
      </w:pPr>
      <w:r w:rsidRPr="000C396B">
        <w:rPr>
          <w:szCs w:val="28"/>
        </w:rPr>
        <w:t xml:space="preserve">Качество соевых бобов по показателям безопасности должно соответствовать требованиям </w:t>
      </w:r>
    </w:p>
    <w:p w:rsidR="00E622EA" w:rsidRDefault="00E622EA" w:rsidP="00E622EA">
      <w:pPr>
        <w:pStyle w:val="a7"/>
        <w:numPr>
          <w:ilvl w:val="0"/>
          <w:numId w:val="7"/>
        </w:numPr>
        <w:spacing w:line="240" w:lineRule="auto"/>
        <w:rPr>
          <w:szCs w:val="28"/>
        </w:rPr>
      </w:pPr>
      <w:proofErr w:type="gramStart"/>
      <w:r w:rsidRPr="000C396B">
        <w:rPr>
          <w:szCs w:val="28"/>
        </w:rPr>
        <w:t>ТР</w:t>
      </w:r>
      <w:proofErr w:type="gramEnd"/>
      <w:r w:rsidRPr="000C396B">
        <w:rPr>
          <w:szCs w:val="28"/>
        </w:rPr>
        <w:t xml:space="preserve"> ТС -015/2011 Технический регламент Таможенного союза "О безопасности зерна";</w:t>
      </w:r>
    </w:p>
    <w:p w:rsidR="00E622EA" w:rsidRDefault="00E622EA" w:rsidP="00B66956">
      <w:pPr>
        <w:pStyle w:val="a7"/>
        <w:spacing w:line="240" w:lineRule="auto"/>
        <w:ind w:left="-142" w:firstLine="851"/>
        <w:jc w:val="right"/>
        <w:rPr>
          <w:b/>
          <w:szCs w:val="28"/>
        </w:rPr>
      </w:pPr>
    </w:p>
    <w:p w:rsidR="00C607BE" w:rsidRPr="00C3529E" w:rsidRDefault="000C396B" w:rsidP="000C396B">
      <w:pPr>
        <w:tabs>
          <w:tab w:val="center" w:pos="4961"/>
        </w:tabs>
        <w:rPr>
          <w:sz w:val="16"/>
          <w:szCs w:val="16"/>
        </w:rPr>
      </w:pPr>
      <w:r>
        <w:rPr>
          <w:i/>
          <w:sz w:val="14"/>
          <w:szCs w:val="14"/>
        </w:rPr>
        <w:tab/>
      </w:r>
    </w:p>
    <w:sectPr w:rsidR="00C607BE" w:rsidRPr="00C3529E" w:rsidSect="00326DCE">
      <w:footerReference w:type="default" r:id="rId9"/>
      <w:pgSz w:w="11907" w:h="16840"/>
      <w:pgMar w:top="284" w:right="708" w:bottom="284" w:left="1276" w:header="567" w:footer="1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51" w:rsidRDefault="00FE4451">
      <w:r>
        <w:separator/>
      </w:r>
    </w:p>
  </w:endnote>
  <w:endnote w:type="continuationSeparator" w:id="0">
    <w:p w:rsidR="00FE4451" w:rsidRDefault="00FE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0A" w:rsidRDefault="00F109D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5D52">
      <w:rPr>
        <w:noProof/>
      </w:rPr>
      <w:t>1</w:t>
    </w:r>
    <w:r>
      <w:rPr>
        <w:noProof/>
      </w:rPr>
      <w:fldChar w:fldCharType="end"/>
    </w:r>
  </w:p>
  <w:p w:rsidR="00B9580A" w:rsidRDefault="00B958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51" w:rsidRDefault="00FE4451">
      <w:r>
        <w:separator/>
      </w:r>
    </w:p>
  </w:footnote>
  <w:footnote w:type="continuationSeparator" w:id="0">
    <w:p w:rsidR="00FE4451" w:rsidRDefault="00FE4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319C"/>
    <w:multiLevelType w:val="hybridMultilevel"/>
    <w:tmpl w:val="4824E716"/>
    <w:lvl w:ilvl="0" w:tplc="1D42E74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B566C9"/>
    <w:multiLevelType w:val="multilevel"/>
    <w:tmpl w:val="4A4EEEAA"/>
    <w:lvl w:ilvl="0">
      <w:start w:val="1"/>
      <w:numFmt w:val="decimal"/>
      <w:lvlText w:val="%1."/>
      <w:lvlJc w:val="left"/>
      <w:pPr>
        <w:ind w:left="973" w:hanging="6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3" w:hanging="450"/>
      </w:pPr>
      <w:rPr>
        <w:rFonts w:hint="default"/>
        <w:b/>
        <w:i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38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07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763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81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50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193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243" w:hanging="1440"/>
      </w:pPr>
      <w:rPr>
        <w:rFonts w:hint="default"/>
        <w:sz w:val="28"/>
      </w:rPr>
    </w:lvl>
  </w:abstractNum>
  <w:abstractNum w:abstractNumId="2">
    <w:nsid w:val="33E51E2E"/>
    <w:multiLevelType w:val="multilevel"/>
    <w:tmpl w:val="1DDCF0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6048E"/>
    <w:multiLevelType w:val="hybridMultilevel"/>
    <w:tmpl w:val="F086F4F4"/>
    <w:lvl w:ilvl="0" w:tplc="4C5CDF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2F57DE"/>
    <w:multiLevelType w:val="multilevel"/>
    <w:tmpl w:val="B42215DE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b w:val="0"/>
      </w:rPr>
    </w:lvl>
  </w:abstractNum>
  <w:abstractNum w:abstractNumId="5">
    <w:nsid w:val="6CAB2587"/>
    <w:multiLevelType w:val="hybridMultilevel"/>
    <w:tmpl w:val="D2E2B386"/>
    <w:lvl w:ilvl="0" w:tplc="7512A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04707"/>
    <w:multiLevelType w:val="hybridMultilevel"/>
    <w:tmpl w:val="15E8C51C"/>
    <w:lvl w:ilvl="0" w:tplc="95DC905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57"/>
    <w:rsid w:val="00003168"/>
    <w:rsid w:val="000258A8"/>
    <w:rsid w:val="00032E57"/>
    <w:rsid w:val="000772B4"/>
    <w:rsid w:val="00077ABF"/>
    <w:rsid w:val="00080F6F"/>
    <w:rsid w:val="00082A94"/>
    <w:rsid w:val="00086FF5"/>
    <w:rsid w:val="000A62EC"/>
    <w:rsid w:val="000C396B"/>
    <w:rsid w:val="000E0DED"/>
    <w:rsid w:val="000E38FB"/>
    <w:rsid w:val="000E465F"/>
    <w:rsid w:val="000F46E9"/>
    <w:rsid w:val="00102352"/>
    <w:rsid w:val="00115345"/>
    <w:rsid w:val="00123C71"/>
    <w:rsid w:val="0012624B"/>
    <w:rsid w:val="0013774B"/>
    <w:rsid w:val="001455DC"/>
    <w:rsid w:val="00175932"/>
    <w:rsid w:val="00175E48"/>
    <w:rsid w:val="001768C7"/>
    <w:rsid w:val="001B0CA8"/>
    <w:rsid w:val="001D277E"/>
    <w:rsid w:val="001D60E1"/>
    <w:rsid w:val="001E5E4A"/>
    <w:rsid w:val="00202AF0"/>
    <w:rsid w:val="002049C7"/>
    <w:rsid w:val="00221469"/>
    <w:rsid w:val="00225696"/>
    <w:rsid w:val="00250B34"/>
    <w:rsid w:val="002540B8"/>
    <w:rsid w:val="00260CDF"/>
    <w:rsid w:val="0028258D"/>
    <w:rsid w:val="00295C68"/>
    <w:rsid w:val="00296459"/>
    <w:rsid w:val="002D17BD"/>
    <w:rsid w:val="002D1BF1"/>
    <w:rsid w:val="002D7F54"/>
    <w:rsid w:val="002E604D"/>
    <w:rsid w:val="002F66A1"/>
    <w:rsid w:val="00303CA1"/>
    <w:rsid w:val="00303D56"/>
    <w:rsid w:val="00306607"/>
    <w:rsid w:val="00324C14"/>
    <w:rsid w:val="00326DCE"/>
    <w:rsid w:val="003375E0"/>
    <w:rsid w:val="0036441A"/>
    <w:rsid w:val="0037368B"/>
    <w:rsid w:val="00377B9F"/>
    <w:rsid w:val="00384C95"/>
    <w:rsid w:val="003B0205"/>
    <w:rsid w:val="003B369F"/>
    <w:rsid w:val="003B3760"/>
    <w:rsid w:val="003B47C6"/>
    <w:rsid w:val="003B5BED"/>
    <w:rsid w:val="003C5A77"/>
    <w:rsid w:val="003D4D25"/>
    <w:rsid w:val="003E1D46"/>
    <w:rsid w:val="003E1F09"/>
    <w:rsid w:val="003E6E4E"/>
    <w:rsid w:val="004020ED"/>
    <w:rsid w:val="004029C1"/>
    <w:rsid w:val="00402FE9"/>
    <w:rsid w:val="00403C77"/>
    <w:rsid w:val="00412142"/>
    <w:rsid w:val="00426F66"/>
    <w:rsid w:val="0043073D"/>
    <w:rsid w:val="004508CC"/>
    <w:rsid w:val="00453A50"/>
    <w:rsid w:val="00461C4D"/>
    <w:rsid w:val="00464186"/>
    <w:rsid w:val="00487287"/>
    <w:rsid w:val="004C1382"/>
    <w:rsid w:val="004D3483"/>
    <w:rsid w:val="004E004C"/>
    <w:rsid w:val="004E192F"/>
    <w:rsid w:val="004E572F"/>
    <w:rsid w:val="004F0697"/>
    <w:rsid w:val="00507216"/>
    <w:rsid w:val="005140E3"/>
    <w:rsid w:val="00534EFE"/>
    <w:rsid w:val="0053679F"/>
    <w:rsid w:val="00540F86"/>
    <w:rsid w:val="00551EDF"/>
    <w:rsid w:val="00597BC0"/>
    <w:rsid w:val="005A0541"/>
    <w:rsid w:val="005D068C"/>
    <w:rsid w:val="005E18CC"/>
    <w:rsid w:val="005F3FED"/>
    <w:rsid w:val="005F696B"/>
    <w:rsid w:val="0060686C"/>
    <w:rsid w:val="006151E5"/>
    <w:rsid w:val="00622E45"/>
    <w:rsid w:val="00655552"/>
    <w:rsid w:val="00664719"/>
    <w:rsid w:val="0066548C"/>
    <w:rsid w:val="00692807"/>
    <w:rsid w:val="006A582B"/>
    <w:rsid w:val="006B35BC"/>
    <w:rsid w:val="006C5450"/>
    <w:rsid w:val="006C6F33"/>
    <w:rsid w:val="006D79B2"/>
    <w:rsid w:val="00702766"/>
    <w:rsid w:val="00715F6D"/>
    <w:rsid w:val="00721DF4"/>
    <w:rsid w:val="00727841"/>
    <w:rsid w:val="00731701"/>
    <w:rsid w:val="00734F8E"/>
    <w:rsid w:val="00742CD7"/>
    <w:rsid w:val="007C51A4"/>
    <w:rsid w:val="007C563A"/>
    <w:rsid w:val="007D4C12"/>
    <w:rsid w:val="007F66C0"/>
    <w:rsid w:val="00801B58"/>
    <w:rsid w:val="008237CC"/>
    <w:rsid w:val="00833F6C"/>
    <w:rsid w:val="00834C59"/>
    <w:rsid w:val="0083580C"/>
    <w:rsid w:val="008548D4"/>
    <w:rsid w:val="008620CF"/>
    <w:rsid w:val="008625C6"/>
    <w:rsid w:val="0086505E"/>
    <w:rsid w:val="00892CE6"/>
    <w:rsid w:val="00896701"/>
    <w:rsid w:val="008B5604"/>
    <w:rsid w:val="008C252B"/>
    <w:rsid w:val="008C4DB4"/>
    <w:rsid w:val="008C5857"/>
    <w:rsid w:val="008D39FA"/>
    <w:rsid w:val="008D5049"/>
    <w:rsid w:val="008D6483"/>
    <w:rsid w:val="008E27D8"/>
    <w:rsid w:val="008F4153"/>
    <w:rsid w:val="009003E5"/>
    <w:rsid w:val="0091435B"/>
    <w:rsid w:val="009155AB"/>
    <w:rsid w:val="00915BEE"/>
    <w:rsid w:val="00940C76"/>
    <w:rsid w:val="009453E9"/>
    <w:rsid w:val="0097691B"/>
    <w:rsid w:val="009A5F53"/>
    <w:rsid w:val="009A6380"/>
    <w:rsid w:val="009A688D"/>
    <w:rsid w:val="009C01F7"/>
    <w:rsid w:val="009E2E08"/>
    <w:rsid w:val="009E42C0"/>
    <w:rsid w:val="009F78BE"/>
    <w:rsid w:val="00A16391"/>
    <w:rsid w:val="00A35D52"/>
    <w:rsid w:val="00A52C92"/>
    <w:rsid w:val="00A52FD6"/>
    <w:rsid w:val="00A6267E"/>
    <w:rsid w:val="00A945E9"/>
    <w:rsid w:val="00AB5A26"/>
    <w:rsid w:val="00AB6561"/>
    <w:rsid w:val="00AB6FE1"/>
    <w:rsid w:val="00AD0D9B"/>
    <w:rsid w:val="00AE00B0"/>
    <w:rsid w:val="00AF4637"/>
    <w:rsid w:val="00B020C4"/>
    <w:rsid w:val="00B02182"/>
    <w:rsid w:val="00B40503"/>
    <w:rsid w:val="00B56D99"/>
    <w:rsid w:val="00B632D3"/>
    <w:rsid w:val="00B66956"/>
    <w:rsid w:val="00B7249E"/>
    <w:rsid w:val="00B729EE"/>
    <w:rsid w:val="00B9315B"/>
    <w:rsid w:val="00B9580A"/>
    <w:rsid w:val="00BA24E6"/>
    <w:rsid w:val="00BA3921"/>
    <w:rsid w:val="00BB2004"/>
    <w:rsid w:val="00BB3C50"/>
    <w:rsid w:val="00BD3B89"/>
    <w:rsid w:val="00BE4CBF"/>
    <w:rsid w:val="00BF363C"/>
    <w:rsid w:val="00C03057"/>
    <w:rsid w:val="00C14B37"/>
    <w:rsid w:val="00C2365E"/>
    <w:rsid w:val="00C328EE"/>
    <w:rsid w:val="00C33EC0"/>
    <w:rsid w:val="00C3529E"/>
    <w:rsid w:val="00C440D5"/>
    <w:rsid w:val="00C44ECE"/>
    <w:rsid w:val="00C607BE"/>
    <w:rsid w:val="00C7730B"/>
    <w:rsid w:val="00C80197"/>
    <w:rsid w:val="00C90C19"/>
    <w:rsid w:val="00C9343A"/>
    <w:rsid w:val="00CB19B7"/>
    <w:rsid w:val="00CB242F"/>
    <w:rsid w:val="00CB75AF"/>
    <w:rsid w:val="00CC0A70"/>
    <w:rsid w:val="00CC1434"/>
    <w:rsid w:val="00CC55B0"/>
    <w:rsid w:val="00CD40D0"/>
    <w:rsid w:val="00CE6267"/>
    <w:rsid w:val="00CE694A"/>
    <w:rsid w:val="00CF2C2C"/>
    <w:rsid w:val="00CF58B7"/>
    <w:rsid w:val="00D01C60"/>
    <w:rsid w:val="00D03B09"/>
    <w:rsid w:val="00D34AA7"/>
    <w:rsid w:val="00D36F62"/>
    <w:rsid w:val="00D449CE"/>
    <w:rsid w:val="00D53092"/>
    <w:rsid w:val="00D61D60"/>
    <w:rsid w:val="00D93DB0"/>
    <w:rsid w:val="00DA575E"/>
    <w:rsid w:val="00DF440C"/>
    <w:rsid w:val="00E035F9"/>
    <w:rsid w:val="00E3121C"/>
    <w:rsid w:val="00E35596"/>
    <w:rsid w:val="00E36E46"/>
    <w:rsid w:val="00E42DA7"/>
    <w:rsid w:val="00E560DD"/>
    <w:rsid w:val="00E622EA"/>
    <w:rsid w:val="00E70157"/>
    <w:rsid w:val="00E722BD"/>
    <w:rsid w:val="00E95E3B"/>
    <w:rsid w:val="00F0151E"/>
    <w:rsid w:val="00F109DB"/>
    <w:rsid w:val="00F2585C"/>
    <w:rsid w:val="00F25C34"/>
    <w:rsid w:val="00F27375"/>
    <w:rsid w:val="00F50683"/>
    <w:rsid w:val="00F55A6B"/>
    <w:rsid w:val="00F647E3"/>
    <w:rsid w:val="00FA60E5"/>
    <w:rsid w:val="00FC2BE1"/>
    <w:rsid w:val="00FD1356"/>
    <w:rsid w:val="00FE436E"/>
    <w:rsid w:val="00FE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EE"/>
  </w:style>
  <w:style w:type="paragraph" w:styleId="1">
    <w:name w:val="heading 1"/>
    <w:basedOn w:val="a"/>
    <w:next w:val="a"/>
    <w:link w:val="10"/>
    <w:qFormat/>
    <w:rsid w:val="00B729E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729EE"/>
    <w:pPr>
      <w:jc w:val="center"/>
    </w:pPr>
    <w:rPr>
      <w:b/>
    </w:rPr>
  </w:style>
  <w:style w:type="paragraph" w:styleId="a4">
    <w:name w:val="header"/>
    <w:basedOn w:val="a"/>
    <w:semiHidden/>
    <w:rsid w:val="00B72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729EE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12624B"/>
    <w:pPr>
      <w:spacing w:line="360" w:lineRule="auto"/>
      <w:ind w:left="284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12624B"/>
    <w:rPr>
      <w:sz w:val="28"/>
    </w:rPr>
  </w:style>
  <w:style w:type="paragraph" w:styleId="3">
    <w:name w:val="Body Text Indent 3"/>
    <w:basedOn w:val="a"/>
    <w:link w:val="30"/>
    <w:uiPriority w:val="99"/>
    <w:unhideWhenUsed/>
    <w:rsid w:val="0012624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rsid w:val="0012624B"/>
    <w:rPr>
      <w:sz w:val="16"/>
      <w:szCs w:val="1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B75A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B75AF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4020E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4020ED"/>
  </w:style>
  <w:style w:type="paragraph" w:customStyle="1" w:styleId="11">
    <w:name w:val="Название объекта1"/>
    <w:basedOn w:val="a"/>
    <w:next w:val="a"/>
    <w:rsid w:val="00731701"/>
    <w:pPr>
      <w:suppressAutoHyphens/>
      <w:jc w:val="center"/>
    </w:pPr>
    <w:rPr>
      <w:b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B958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B9580A"/>
    <w:rPr>
      <w:sz w:val="16"/>
      <w:szCs w:val="16"/>
    </w:rPr>
  </w:style>
  <w:style w:type="character" w:styleId="ad">
    <w:name w:val="line number"/>
    <w:basedOn w:val="a0"/>
    <w:uiPriority w:val="99"/>
    <w:semiHidden/>
    <w:unhideWhenUsed/>
    <w:rsid w:val="00B9580A"/>
  </w:style>
  <w:style w:type="character" w:customStyle="1" w:styleId="a6">
    <w:name w:val="Нижний колонтитул Знак"/>
    <w:basedOn w:val="a0"/>
    <w:link w:val="a5"/>
    <w:uiPriority w:val="99"/>
    <w:rsid w:val="00B9580A"/>
  </w:style>
  <w:style w:type="character" w:customStyle="1" w:styleId="10">
    <w:name w:val="Заголовок 1 Знак"/>
    <w:basedOn w:val="a0"/>
    <w:link w:val="1"/>
    <w:rsid w:val="002F66A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EE"/>
  </w:style>
  <w:style w:type="paragraph" w:styleId="1">
    <w:name w:val="heading 1"/>
    <w:basedOn w:val="a"/>
    <w:next w:val="a"/>
    <w:link w:val="10"/>
    <w:qFormat/>
    <w:rsid w:val="00B729E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729EE"/>
    <w:pPr>
      <w:jc w:val="center"/>
    </w:pPr>
    <w:rPr>
      <w:b/>
    </w:rPr>
  </w:style>
  <w:style w:type="paragraph" w:styleId="a4">
    <w:name w:val="header"/>
    <w:basedOn w:val="a"/>
    <w:semiHidden/>
    <w:rsid w:val="00B72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729EE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12624B"/>
    <w:pPr>
      <w:spacing w:line="360" w:lineRule="auto"/>
      <w:ind w:left="284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12624B"/>
    <w:rPr>
      <w:sz w:val="28"/>
    </w:rPr>
  </w:style>
  <w:style w:type="paragraph" w:styleId="3">
    <w:name w:val="Body Text Indent 3"/>
    <w:basedOn w:val="a"/>
    <w:link w:val="30"/>
    <w:uiPriority w:val="99"/>
    <w:unhideWhenUsed/>
    <w:rsid w:val="0012624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rsid w:val="0012624B"/>
    <w:rPr>
      <w:sz w:val="16"/>
      <w:szCs w:val="1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B75A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B75AF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4020E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4020ED"/>
  </w:style>
  <w:style w:type="paragraph" w:customStyle="1" w:styleId="11">
    <w:name w:val="Название объекта1"/>
    <w:basedOn w:val="a"/>
    <w:next w:val="a"/>
    <w:rsid w:val="00731701"/>
    <w:pPr>
      <w:suppressAutoHyphens/>
      <w:jc w:val="center"/>
    </w:pPr>
    <w:rPr>
      <w:b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B958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B9580A"/>
    <w:rPr>
      <w:sz w:val="16"/>
      <w:szCs w:val="16"/>
    </w:rPr>
  </w:style>
  <w:style w:type="character" w:styleId="ad">
    <w:name w:val="line number"/>
    <w:basedOn w:val="a0"/>
    <w:uiPriority w:val="99"/>
    <w:semiHidden/>
    <w:unhideWhenUsed/>
    <w:rsid w:val="00B9580A"/>
  </w:style>
  <w:style w:type="character" w:customStyle="1" w:styleId="a6">
    <w:name w:val="Нижний колонтитул Знак"/>
    <w:basedOn w:val="a0"/>
    <w:link w:val="a5"/>
    <w:uiPriority w:val="99"/>
    <w:rsid w:val="00B9580A"/>
  </w:style>
  <w:style w:type="character" w:customStyle="1" w:styleId="10">
    <w:name w:val="Заголовок 1 Знак"/>
    <w:basedOn w:val="a0"/>
    <w:link w:val="1"/>
    <w:rsid w:val="002F66A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nikina_ma\&#1056;&#1072;&#1073;&#1086;&#1095;&#1080;&#1081;%20&#1089;&#1090;&#1086;&#1083;\&#1055;&#1088;&#1080;&#1082;&#1072;&#1079;&#1099;%20&#1087;&#1086;%20&#1089;&#1098;&#1077;&#1084;&#1072;&#1084;\&#1091;&#1088;&#1086;&#1078;&#1072;&#1081;%202013\&#1088;&#1072;&#1087;&#108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2B468-3151-48A3-9FE0-A04C7DBE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рапс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МЭЗ Юг Руси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Куникина</dc:creator>
  <cp:keywords/>
  <dc:description/>
  <cp:lastModifiedBy>USER</cp:lastModifiedBy>
  <cp:revision>3</cp:revision>
  <cp:lastPrinted>2022-07-12T12:45:00Z</cp:lastPrinted>
  <dcterms:created xsi:type="dcterms:W3CDTF">2022-07-15T11:58:00Z</dcterms:created>
  <dcterms:modified xsi:type="dcterms:W3CDTF">2022-07-15T11:59:00Z</dcterms:modified>
</cp:coreProperties>
</file>